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5F" w:rsidRPr="00EF23A5" w:rsidRDefault="0091465F" w:rsidP="00E31C6E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EF23A5">
        <w:rPr>
          <w:b/>
          <w:bCs/>
          <w:sz w:val="20"/>
          <w:szCs w:val="20"/>
        </w:rPr>
        <w:t>PORZĄDEK OBRAD</w:t>
      </w:r>
    </w:p>
    <w:p w:rsidR="0091465F" w:rsidRPr="00EF23A5" w:rsidRDefault="0091465F" w:rsidP="00E31C6E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EF23A5">
        <w:rPr>
          <w:b/>
          <w:bCs/>
          <w:sz w:val="20"/>
          <w:szCs w:val="20"/>
        </w:rPr>
        <w:t>XX nadzwyczajnej sesji Rady Miejskiej w Gryfinie</w:t>
      </w:r>
    </w:p>
    <w:p w:rsidR="0091465F" w:rsidRPr="00EF23A5" w:rsidRDefault="0091465F" w:rsidP="00E31C6E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dniu 23</w:t>
      </w:r>
      <w:r w:rsidRPr="00EF23A5">
        <w:rPr>
          <w:b/>
          <w:bCs/>
          <w:sz w:val="20"/>
          <w:szCs w:val="20"/>
        </w:rPr>
        <w:t xml:space="preserve"> kwietnia 2020 r. o godz. </w:t>
      </w:r>
      <w:r w:rsidRPr="00C02D75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0</w:t>
      </w:r>
      <w:r w:rsidRPr="00C02D75">
        <w:rPr>
          <w:b/>
          <w:bCs/>
          <w:sz w:val="20"/>
          <w:szCs w:val="20"/>
        </w:rPr>
        <w:t>:00</w:t>
      </w:r>
      <w:r w:rsidRPr="00EF23A5">
        <w:rPr>
          <w:b/>
          <w:bCs/>
          <w:sz w:val="20"/>
          <w:szCs w:val="20"/>
        </w:rPr>
        <w:t>.</w:t>
      </w:r>
    </w:p>
    <w:p w:rsidR="0091465F" w:rsidRPr="00EF23A5" w:rsidRDefault="0091465F" w:rsidP="00E31C6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91465F" w:rsidRPr="00EF23A5" w:rsidRDefault="0091465F" w:rsidP="00592793">
      <w:pPr>
        <w:spacing w:after="0" w:line="240" w:lineRule="auto"/>
        <w:rPr>
          <w:b/>
          <w:bCs/>
          <w:sz w:val="20"/>
          <w:szCs w:val="20"/>
        </w:rPr>
      </w:pPr>
    </w:p>
    <w:p w:rsidR="0091465F" w:rsidRPr="00EF23A5" w:rsidRDefault="0091465F" w:rsidP="00E31C6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91465F" w:rsidRPr="00EF23A5" w:rsidRDefault="0091465F" w:rsidP="00E31C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EF23A5">
        <w:rPr>
          <w:b/>
          <w:bCs/>
          <w:sz w:val="20"/>
          <w:szCs w:val="20"/>
          <w:u w:val="single"/>
        </w:rPr>
        <w:t>Sprawy regulaminowe</w:t>
      </w:r>
    </w:p>
    <w:p w:rsidR="0091465F" w:rsidRPr="00E31C6E" w:rsidRDefault="0091465F" w:rsidP="00E31C6E">
      <w:pPr>
        <w:pStyle w:val="ListParagraph"/>
        <w:spacing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 otwarcie obrad i stwierdzenie quorum.</w:t>
      </w:r>
    </w:p>
    <w:p w:rsidR="0091465F" w:rsidRPr="00EF23A5" w:rsidRDefault="0091465F" w:rsidP="00E31C6E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b/>
          <w:bCs/>
          <w:sz w:val="20"/>
          <w:szCs w:val="20"/>
        </w:rPr>
      </w:pPr>
      <w:r w:rsidRPr="00EF23A5">
        <w:rPr>
          <w:b/>
          <w:bCs/>
          <w:sz w:val="20"/>
          <w:szCs w:val="20"/>
          <w:u w:val="single"/>
        </w:rPr>
        <w:t>Zgłaszanie wniosków w sprawie zmiany porządku obrad.</w:t>
      </w:r>
    </w:p>
    <w:p w:rsidR="0091465F" w:rsidRPr="00EF23A5" w:rsidRDefault="0091465F" w:rsidP="00592793">
      <w:pPr>
        <w:pStyle w:val="ListParagraph"/>
        <w:spacing w:before="240" w:after="0" w:line="240" w:lineRule="auto"/>
        <w:ind w:left="0"/>
        <w:jc w:val="both"/>
        <w:rPr>
          <w:b/>
          <w:bCs/>
          <w:sz w:val="16"/>
          <w:szCs w:val="16"/>
        </w:rPr>
      </w:pPr>
    </w:p>
    <w:p w:rsidR="0091465F" w:rsidRPr="00EF23A5" w:rsidRDefault="0091465F" w:rsidP="00E31C6E">
      <w:pPr>
        <w:pStyle w:val="ListParagraph"/>
        <w:numPr>
          <w:ilvl w:val="0"/>
          <w:numId w:val="1"/>
        </w:numPr>
        <w:spacing w:after="0" w:line="240" w:lineRule="auto"/>
        <w:ind w:left="720" w:hanging="360"/>
        <w:jc w:val="both"/>
        <w:rPr>
          <w:b/>
          <w:bCs/>
          <w:sz w:val="20"/>
          <w:szCs w:val="20"/>
        </w:rPr>
      </w:pPr>
      <w:r w:rsidRPr="00EF23A5">
        <w:rPr>
          <w:b/>
          <w:bCs/>
          <w:sz w:val="20"/>
          <w:szCs w:val="20"/>
          <w:u w:val="single"/>
        </w:rPr>
        <w:t xml:space="preserve">Podjęcie uchwały w sprawie przedłużenia terminów płatności rat podatku od nieruchomości </w:t>
      </w:r>
      <w:r>
        <w:rPr>
          <w:b/>
          <w:bCs/>
          <w:sz w:val="20"/>
          <w:szCs w:val="20"/>
          <w:u w:val="single"/>
        </w:rPr>
        <w:t xml:space="preserve">wskazanym grupom przedsiębiorców, których płynność finansowa uległa pogorszeniu w związku </w:t>
      </w:r>
      <w:r>
        <w:rPr>
          <w:b/>
          <w:bCs/>
          <w:sz w:val="20"/>
          <w:szCs w:val="20"/>
          <w:u w:val="single"/>
        </w:rPr>
        <w:br/>
        <w:t xml:space="preserve">z ponoszeniem negatywnych konsekwencji ekonomicznych z powodu COVID-19 </w:t>
      </w:r>
      <w:r w:rsidRPr="00EF23A5">
        <w:rPr>
          <w:b/>
          <w:bCs/>
          <w:sz w:val="20"/>
          <w:szCs w:val="20"/>
          <w:u w:val="single"/>
        </w:rPr>
        <w:t>– DRUK NR 1/XX</w:t>
      </w:r>
    </w:p>
    <w:p w:rsidR="0091465F" w:rsidRDefault="0091465F" w:rsidP="00E31C6E">
      <w:pPr>
        <w:pStyle w:val="ListParagraph"/>
        <w:spacing w:line="240" w:lineRule="auto"/>
        <w:ind w:left="1134"/>
        <w:rPr>
          <w:sz w:val="20"/>
          <w:szCs w:val="20"/>
        </w:rPr>
      </w:pPr>
      <w:r>
        <w:rPr>
          <w:sz w:val="20"/>
          <w:szCs w:val="20"/>
        </w:rPr>
        <w:t>1/ dyskusja,</w:t>
      </w:r>
    </w:p>
    <w:p w:rsidR="0091465F" w:rsidRPr="00EF23A5" w:rsidRDefault="0091465F" w:rsidP="00E31C6E">
      <w:pPr>
        <w:pStyle w:val="ListParagraph"/>
        <w:spacing w:line="240" w:lineRule="auto"/>
        <w:ind w:left="1134"/>
        <w:rPr>
          <w:sz w:val="20"/>
          <w:szCs w:val="20"/>
        </w:rPr>
      </w:pPr>
      <w:r>
        <w:rPr>
          <w:sz w:val="20"/>
          <w:szCs w:val="20"/>
        </w:rPr>
        <w:t>2/ podjęcie uchwały.</w:t>
      </w:r>
    </w:p>
    <w:p w:rsidR="0091465F" w:rsidRPr="00EF23A5" w:rsidRDefault="0091465F" w:rsidP="00E31C6E">
      <w:pPr>
        <w:pStyle w:val="ListParagraph"/>
        <w:spacing w:after="0" w:line="240" w:lineRule="auto"/>
        <w:ind w:left="1080"/>
        <w:jc w:val="both"/>
        <w:rPr>
          <w:b/>
          <w:bCs/>
          <w:sz w:val="16"/>
          <w:szCs w:val="16"/>
        </w:rPr>
      </w:pPr>
    </w:p>
    <w:p w:rsidR="0091465F" w:rsidRPr="00EF23A5" w:rsidRDefault="0091465F" w:rsidP="00E31C6E">
      <w:pPr>
        <w:pStyle w:val="ListParagraph"/>
        <w:numPr>
          <w:ilvl w:val="0"/>
          <w:numId w:val="1"/>
        </w:numPr>
        <w:spacing w:after="0" w:line="240" w:lineRule="auto"/>
        <w:ind w:left="720" w:hanging="360"/>
        <w:jc w:val="both"/>
        <w:rPr>
          <w:b/>
          <w:bCs/>
          <w:sz w:val="20"/>
          <w:szCs w:val="20"/>
        </w:rPr>
      </w:pPr>
      <w:r w:rsidRPr="00EF23A5">
        <w:rPr>
          <w:b/>
          <w:bCs/>
          <w:sz w:val="20"/>
          <w:szCs w:val="20"/>
          <w:u w:val="single"/>
        </w:rPr>
        <w:t xml:space="preserve">Podjęcie uchwały </w:t>
      </w:r>
      <w:r>
        <w:rPr>
          <w:b/>
          <w:bCs/>
          <w:sz w:val="20"/>
          <w:szCs w:val="20"/>
          <w:u w:val="single"/>
        </w:rPr>
        <w:t xml:space="preserve">zmieniającej uchwałę NR XLI/512/05 Rady Miejskiej w Gryfinie z dnia 29 września 2005 roku </w:t>
      </w:r>
      <w:r w:rsidRPr="00EF23A5">
        <w:rPr>
          <w:b/>
          <w:bCs/>
          <w:color w:val="333333"/>
          <w:sz w:val="20"/>
          <w:szCs w:val="20"/>
          <w:u w:val="single"/>
          <w:lang w:eastAsia="pl-PL"/>
        </w:rPr>
        <w:t>w sprawie wprowadzenia i określenia wysokości opłaty prolongacyjnej obowiązującej na obszarze Gminy Gryfino – DRUK NR 2/XX</w:t>
      </w:r>
    </w:p>
    <w:p w:rsidR="0091465F" w:rsidRDefault="0091465F" w:rsidP="00E31C6E">
      <w:pPr>
        <w:pStyle w:val="ListParagraph"/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1/ dyskusja,</w:t>
      </w:r>
    </w:p>
    <w:p w:rsidR="0091465F" w:rsidRDefault="0091465F" w:rsidP="00E31C6E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2/ podjęcie uchwały.</w:t>
      </w:r>
    </w:p>
    <w:p w:rsidR="0091465F" w:rsidRPr="00EF23A5" w:rsidRDefault="0091465F" w:rsidP="00E31C6E">
      <w:pPr>
        <w:pStyle w:val="ListParagraph"/>
        <w:spacing w:after="0" w:line="240" w:lineRule="auto"/>
        <w:ind w:left="1080"/>
        <w:jc w:val="both"/>
        <w:rPr>
          <w:b/>
          <w:bCs/>
          <w:sz w:val="16"/>
          <w:szCs w:val="16"/>
        </w:rPr>
      </w:pPr>
    </w:p>
    <w:p w:rsidR="0091465F" w:rsidRPr="00EF23A5" w:rsidRDefault="0091465F" w:rsidP="009C3780">
      <w:pPr>
        <w:pStyle w:val="ListParagraph"/>
        <w:numPr>
          <w:ilvl w:val="0"/>
          <w:numId w:val="1"/>
        </w:numPr>
        <w:spacing w:after="0" w:line="240" w:lineRule="auto"/>
        <w:ind w:left="720" w:hanging="360"/>
        <w:jc w:val="both"/>
        <w:rPr>
          <w:b/>
          <w:bCs/>
          <w:sz w:val="20"/>
          <w:szCs w:val="20"/>
        </w:rPr>
      </w:pPr>
      <w:r w:rsidRPr="00EF23A5">
        <w:rPr>
          <w:b/>
          <w:bCs/>
          <w:sz w:val="20"/>
          <w:szCs w:val="20"/>
          <w:u w:val="single"/>
        </w:rPr>
        <w:t xml:space="preserve">Podjęcie uchwały w sprawie </w:t>
      </w:r>
      <w:r>
        <w:rPr>
          <w:b/>
          <w:bCs/>
          <w:sz w:val="20"/>
          <w:szCs w:val="20"/>
          <w:u w:val="single"/>
        </w:rPr>
        <w:t xml:space="preserve">wprowadzenia za część roku 2020, </w:t>
      </w:r>
      <w:r w:rsidRPr="00EF23A5">
        <w:rPr>
          <w:b/>
          <w:bCs/>
          <w:sz w:val="20"/>
          <w:szCs w:val="20"/>
          <w:u w:val="single"/>
        </w:rPr>
        <w:t>zwolnienia od podatku od nieruchomości</w:t>
      </w:r>
      <w:r>
        <w:rPr>
          <w:b/>
          <w:bCs/>
          <w:sz w:val="20"/>
          <w:szCs w:val="20"/>
          <w:u w:val="single"/>
        </w:rPr>
        <w:t xml:space="preserve">: gruntów, budynków i budowli związanych z prowadzeniem działalności gospodarczej, grupom przedsiębiorców, których płynność finansowa uległa pogorszeniu  w związku </w:t>
      </w:r>
      <w:r>
        <w:rPr>
          <w:b/>
          <w:bCs/>
          <w:sz w:val="20"/>
          <w:szCs w:val="20"/>
          <w:u w:val="single"/>
        </w:rPr>
        <w:br/>
        <w:t>z ponoszeniem negatywnych konsekwencji ekonomicznych z powodu COVID-19</w:t>
      </w:r>
      <w:r w:rsidRPr="00EF23A5">
        <w:rPr>
          <w:b/>
          <w:bCs/>
          <w:sz w:val="20"/>
          <w:szCs w:val="20"/>
          <w:u w:val="single"/>
        </w:rPr>
        <w:t xml:space="preserve"> – DRUK NR 3/XX</w:t>
      </w:r>
    </w:p>
    <w:p w:rsidR="0091465F" w:rsidRDefault="0091465F" w:rsidP="00E31C6E">
      <w:pPr>
        <w:pStyle w:val="ListParagraph"/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1/ dyskusja,</w:t>
      </w:r>
    </w:p>
    <w:p w:rsidR="0091465F" w:rsidRPr="004A0805" w:rsidRDefault="0091465F" w:rsidP="00E31C6E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2/ podjęcie uchwały.</w:t>
      </w:r>
    </w:p>
    <w:p w:rsidR="0091465F" w:rsidRPr="00EF23A5" w:rsidRDefault="0091465F" w:rsidP="00E31C6E">
      <w:pPr>
        <w:pStyle w:val="ListParagraph"/>
        <w:spacing w:after="0" w:line="240" w:lineRule="auto"/>
        <w:ind w:left="1080"/>
        <w:jc w:val="both"/>
        <w:rPr>
          <w:b/>
          <w:bCs/>
          <w:sz w:val="16"/>
          <w:szCs w:val="16"/>
        </w:rPr>
      </w:pPr>
    </w:p>
    <w:p w:rsidR="0091465F" w:rsidRDefault="0091465F" w:rsidP="00592793">
      <w:pPr>
        <w:pStyle w:val="ListParagraph"/>
        <w:numPr>
          <w:ilvl w:val="0"/>
          <w:numId w:val="1"/>
        </w:numPr>
        <w:spacing w:after="0" w:line="240" w:lineRule="auto"/>
        <w:ind w:left="720" w:hanging="36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Podjęcie uchwały </w:t>
      </w:r>
      <w:r w:rsidRPr="004A0805">
        <w:rPr>
          <w:b/>
          <w:bCs/>
          <w:sz w:val="20"/>
          <w:szCs w:val="20"/>
          <w:u w:val="single"/>
          <w:shd w:val="clear" w:color="auto" w:fill="FFFFFF"/>
        </w:rPr>
        <w:t>zmieniając</w:t>
      </w:r>
      <w:r>
        <w:rPr>
          <w:b/>
          <w:bCs/>
          <w:sz w:val="20"/>
          <w:szCs w:val="20"/>
          <w:u w:val="single"/>
          <w:shd w:val="clear" w:color="auto" w:fill="FFFFFF"/>
        </w:rPr>
        <w:t>ej</w:t>
      </w:r>
      <w:r w:rsidRPr="004A0805">
        <w:rPr>
          <w:b/>
          <w:bCs/>
          <w:sz w:val="20"/>
          <w:szCs w:val="20"/>
          <w:u w:val="single"/>
          <w:shd w:val="clear" w:color="auto" w:fill="FFFFFF"/>
        </w:rPr>
        <w:t xml:space="preserve"> uchwałę nr LIII/564/10 Rady Miejskiej w Gryfinie z dnia 24 czerwca 2010r. w sprawie określenia szczegółowych zasad, sposobu i trybu udzielania ulg w spłacie należności pieniężnych mających charakter cywilnoprawny, przypadających Gminie Gryfino i jej jednostkom podległym oraz warunki dopuszczalności pomocy publicznej w przypadkach, w których ulga stanowić będzie pomoc publiczną</w:t>
      </w:r>
      <w:r>
        <w:rPr>
          <w:b/>
          <w:bCs/>
          <w:sz w:val="20"/>
          <w:szCs w:val="20"/>
          <w:u w:val="single"/>
          <w:shd w:val="clear" w:color="auto" w:fill="FFFFFF"/>
        </w:rPr>
        <w:t xml:space="preserve"> – DRUK NR 4/XX</w:t>
      </w:r>
    </w:p>
    <w:p w:rsidR="0091465F" w:rsidRDefault="0091465F" w:rsidP="00E31C6E">
      <w:pPr>
        <w:pStyle w:val="ListParagraph"/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1/ dyskusja,</w:t>
      </w:r>
    </w:p>
    <w:p w:rsidR="0091465F" w:rsidRPr="004A0805" w:rsidRDefault="0091465F" w:rsidP="00E31C6E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2/ podjęcie uchwały.</w:t>
      </w:r>
    </w:p>
    <w:p w:rsidR="0091465F" w:rsidRDefault="0091465F" w:rsidP="00E31C6E">
      <w:pPr>
        <w:pStyle w:val="ListParagraph"/>
        <w:spacing w:after="0" w:line="240" w:lineRule="auto"/>
        <w:ind w:left="1080"/>
        <w:jc w:val="both"/>
        <w:rPr>
          <w:b/>
          <w:bCs/>
          <w:sz w:val="20"/>
          <w:szCs w:val="20"/>
          <w:u w:val="single"/>
        </w:rPr>
      </w:pPr>
    </w:p>
    <w:p w:rsidR="0091465F" w:rsidRPr="00EF23A5" w:rsidRDefault="0091465F" w:rsidP="00E31C6E">
      <w:pPr>
        <w:pStyle w:val="ListParagraph"/>
        <w:numPr>
          <w:ilvl w:val="0"/>
          <w:numId w:val="1"/>
        </w:numPr>
        <w:spacing w:after="0" w:line="240" w:lineRule="auto"/>
        <w:ind w:left="720" w:hanging="360"/>
        <w:jc w:val="both"/>
        <w:rPr>
          <w:b/>
          <w:bCs/>
          <w:sz w:val="20"/>
          <w:szCs w:val="20"/>
          <w:u w:val="single"/>
        </w:rPr>
      </w:pPr>
      <w:r w:rsidRPr="00EF23A5">
        <w:rPr>
          <w:b/>
          <w:bCs/>
          <w:sz w:val="20"/>
          <w:szCs w:val="20"/>
          <w:u w:val="single"/>
        </w:rPr>
        <w:t xml:space="preserve">Podjęcie uchwały </w:t>
      </w:r>
      <w:r w:rsidRPr="00EF23A5">
        <w:rPr>
          <w:b/>
          <w:bCs/>
          <w:sz w:val="20"/>
          <w:szCs w:val="20"/>
          <w:u w:val="single"/>
          <w:lang w:eastAsia="pl-PL"/>
        </w:rPr>
        <w:t xml:space="preserve">w sprawie zmiany uchwały NR XXVI/235/16 Rady Miejskiej w Gryfinie z dnia </w:t>
      </w:r>
      <w:r>
        <w:rPr>
          <w:b/>
          <w:bCs/>
          <w:sz w:val="20"/>
          <w:szCs w:val="20"/>
          <w:u w:val="single"/>
          <w:lang w:eastAsia="pl-PL"/>
        </w:rPr>
        <w:br/>
      </w:r>
      <w:r w:rsidRPr="00EF23A5">
        <w:rPr>
          <w:b/>
          <w:bCs/>
          <w:sz w:val="20"/>
          <w:szCs w:val="20"/>
          <w:u w:val="single"/>
          <w:lang w:eastAsia="pl-PL"/>
        </w:rPr>
        <w:t xml:space="preserve">25 sierpnia 2016 roku w sprawie ustalenia wysokości opłat za pobyt dziecka i częściowych zwolnień z tych opłat oraz maksymalnej opłaty za wyżywienie dziecka w żłobku utworzonym przez  Gminę Gryfino – DRUK NR </w:t>
      </w:r>
      <w:r>
        <w:rPr>
          <w:b/>
          <w:bCs/>
          <w:sz w:val="20"/>
          <w:szCs w:val="20"/>
          <w:u w:val="single"/>
          <w:lang w:eastAsia="pl-PL"/>
        </w:rPr>
        <w:t>5</w:t>
      </w:r>
      <w:r w:rsidRPr="00EF23A5">
        <w:rPr>
          <w:b/>
          <w:bCs/>
          <w:sz w:val="20"/>
          <w:szCs w:val="20"/>
          <w:u w:val="single"/>
          <w:lang w:eastAsia="pl-PL"/>
        </w:rPr>
        <w:t>/XX</w:t>
      </w:r>
    </w:p>
    <w:p w:rsidR="0091465F" w:rsidRDefault="0091465F" w:rsidP="00E31C6E">
      <w:pPr>
        <w:pStyle w:val="ListParagraph"/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1/ dyskusja,</w:t>
      </w:r>
    </w:p>
    <w:p w:rsidR="0091465F" w:rsidRDefault="0091465F" w:rsidP="00E31C6E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2/ podjęcie uchwały.</w:t>
      </w:r>
    </w:p>
    <w:p w:rsidR="0091465F" w:rsidRPr="00EF23A5" w:rsidRDefault="0091465F" w:rsidP="00E31C6E">
      <w:pPr>
        <w:pStyle w:val="ListParagraph"/>
        <w:spacing w:after="0" w:line="240" w:lineRule="auto"/>
        <w:ind w:left="1080"/>
        <w:jc w:val="both"/>
        <w:rPr>
          <w:b/>
          <w:bCs/>
          <w:sz w:val="16"/>
          <w:szCs w:val="16"/>
          <w:u w:val="single"/>
        </w:rPr>
      </w:pPr>
    </w:p>
    <w:p w:rsidR="0091465F" w:rsidRPr="00EF23A5" w:rsidRDefault="0091465F" w:rsidP="00E31C6E">
      <w:pPr>
        <w:pStyle w:val="ListParagraph"/>
        <w:numPr>
          <w:ilvl w:val="0"/>
          <w:numId w:val="1"/>
        </w:numPr>
        <w:spacing w:after="0" w:line="240" w:lineRule="auto"/>
        <w:ind w:left="720" w:hanging="360"/>
        <w:jc w:val="both"/>
        <w:rPr>
          <w:b/>
          <w:bCs/>
          <w:sz w:val="20"/>
          <w:szCs w:val="20"/>
          <w:u w:val="single"/>
        </w:rPr>
      </w:pPr>
      <w:r w:rsidRPr="00EF23A5">
        <w:rPr>
          <w:b/>
          <w:bCs/>
          <w:sz w:val="20"/>
          <w:szCs w:val="20"/>
          <w:u w:val="single"/>
        </w:rPr>
        <w:t xml:space="preserve">Podjęcie uchwały </w:t>
      </w:r>
      <w:r w:rsidRPr="00EF23A5">
        <w:rPr>
          <w:b/>
          <w:bCs/>
          <w:sz w:val="20"/>
          <w:szCs w:val="20"/>
          <w:u w:val="single"/>
          <w:lang w:eastAsia="pl-PL"/>
        </w:rPr>
        <w:t xml:space="preserve">w sprawie zmiany uchwały NR XXVI/233/16 Rady Miejskiej w Gryfinie z dnia </w:t>
      </w:r>
      <w:r>
        <w:rPr>
          <w:b/>
          <w:bCs/>
          <w:sz w:val="20"/>
          <w:szCs w:val="20"/>
          <w:u w:val="single"/>
          <w:lang w:eastAsia="pl-PL"/>
        </w:rPr>
        <w:br/>
      </w:r>
      <w:r w:rsidRPr="00EF23A5">
        <w:rPr>
          <w:b/>
          <w:bCs/>
          <w:sz w:val="20"/>
          <w:szCs w:val="20"/>
          <w:u w:val="single"/>
          <w:lang w:eastAsia="pl-PL"/>
        </w:rPr>
        <w:t xml:space="preserve">25 sierpnia 2016 r. w sprawie utworzenia i nadania statutu Żłobkowi Miejskiemu w Gryfinie – DRUK NR </w:t>
      </w:r>
      <w:r>
        <w:rPr>
          <w:b/>
          <w:bCs/>
          <w:sz w:val="20"/>
          <w:szCs w:val="20"/>
          <w:u w:val="single"/>
          <w:lang w:eastAsia="pl-PL"/>
        </w:rPr>
        <w:t>6</w:t>
      </w:r>
      <w:r w:rsidRPr="00EF23A5">
        <w:rPr>
          <w:b/>
          <w:bCs/>
          <w:sz w:val="20"/>
          <w:szCs w:val="20"/>
          <w:u w:val="single"/>
          <w:lang w:eastAsia="pl-PL"/>
        </w:rPr>
        <w:t>/XX</w:t>
      </w:r>
    </w:p>
    <w:p w:rsidR="0091465F" w:rsidRDefault="0091465F" w:rsidP="00E31C6E">
      <w:pPr>
        <w:pStyle w:val="ListParagraph"/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1/ dyskusja,</w:t>
      </w:r>
    </w:p>
    <w:p w:rsidR="0091465F" w:rsidRDefault="0091465F" w:rsidP="00E31C6E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2/ podjęcie uchwały.</w:t>
      </w:r>
    </w:p>
    <w:p w:rsidR="0091465F" w:rsidRPr="00DC01ED" w:rsidRDefault="0091465F" w:rsidP="00E31C6E">
      <w:pPr>
        <w:spacing w:after="0" w:line="240" w:lineRule="auto"/>
        <w:jc w:val="both"/>
        <w:rPr>
          <w:sz w:val="20"/>
          <w:szCs w:val="20"/>
        </w:rPr>
      </w:pPr>
    </w:p>
    <w:p w:rsidR="0091465F" w:rsidRPr="00142144" w:rsidRDefault="0091465F" w:rsidP="00E31C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u w:val="single"/>
        </w:rPr>
      </w:pPr>
      <w:r w:rsidRPr="00EF23A5">
        <w:rPr>
          <w:b/>
          <w:bCs/>
          <w:sz w:val="20"/>
          <w:szCs w:val="20"/>
          <w:u w:val="single"/>
        </w:rPr>
        <w:t>Wolne wnioski i informacje.</w:t>
      </w:r>
    </w:p>
    <w:sectPr w:rsidR="0091465F" w:rsidRPr="00142144" w:rsidSect="00592793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3A77"/>
    <w:multiLevelType w:val="hybridMultilevel"/>
    <w:tmpl w:val="C3FC172A"/>
    <w:lvl w:ilvl="0" w:tplc="822A2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144"/>
    <w:rsid w:val="00142144"/>
    <w:rsid w:val="0028356E"/>
    <w:rsid w:val="004A0805"/>
    <w:rsid w:val="004D172F"/>
    <w:rsid w:val="00501D2D"/>
    <w:rsid w:val="00525282"/>
    <w:rsid w:val="00592793"/>
    <w:rsid w:val="0062727A"/>
    <w:rsid w:val="0091465F"/>
    <w:rsid w:val="009C3780"/>
    <w:rsid w:val="00A92B71"/>
    <w:rsid w:val="00AE386E"/>
    <w:rsid w:val="00C02D75"/>
    <w:rsid w:val="00C0691C"/>
    <w:rsid w:val="00C80AC0"/>
    <w:rsid w:val="00DC01ED"/>
    <w:rsid w:val="00E31C6E"/>
    <w:rsid w:val="00EE6BAF"/>
    <w:rsid w:val="00EF23A5"/>
    <w:rsid w:val="00FC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B7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214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318</Words>
  <Characters>1912</Characters>
  <Application>Microsoft Office Outlook</Application>
  <DocSecurity>0</DocSecurity>
  <Lines>0</Lines>
  <Paragraphs>0</Paragraphs>
  <ScaleCrop>false</ScaleCrop>
  <Company>UMIG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</dc:title>
  <dc:subject/>
  <dc:creator>abuser</dc:creator>
  <cp:keywords/>
  <dc:description/>
  <cp:lastModifiedBy>Agnieszka Grzegorczyk</cp:lastModifiedBy>
  <cp:revision>3</cp:revision>
  <cp:lastPrinted>2020-04-16T10:00:00Z</cp:lastPrinted>
  <dcterms:created xsi:type="dcterms:W3CDTF">2020-04-16T10:00:00Z</dcterms:created>
  <dcterms:modified xsi:type="dcterms:W3CDTF">2020-04-17T12:39:00Z</dcterms:modified>
</cp:coreProperties>
</file>