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7C" w:rsidRDefault="005E099E">
      <w:bookmarkStart w:id="0" w:name="_GoBack"/>
      <w:bookmarkEnd w:id="0"/>
      <w:r>
        <w:t>TYDZIEŃ TAŃCA W GRYFINIE</w:t>
      </w:r>
    </w:p>
    <w:p w:rsidR="007B737C" w:rsidRDefault="007B737C"/>
    <w:p w:rsidR="007B737C" w:rsidRDefault="005E099E">
      <w:r>
        <w:t>data: 13-19.11.2017</w:t>
      </w:r>
    </w:p>
    <w:p w:rsidR="007B737C" w:rsidRDefault="005E099E">
      <w:r>
        <w:t>organizator: Środowisko Inicjatyw Artystycznych HYBADU, Gryfiński Dom Kultury</w:t>
      </w:r>
    </w:p>
    <w:p w:rsidR="007B737C" w:rsidRDefault="005E099E">
      <w:r>
        <w:t xml:space="preserve">Weź udział w konkursie z okazji święta tańca! Przyjdź na </w:t>
      </w:r>
      <w:r>
        <w:t>pokazy taneczne. Skorzystaj z darmowych, otwartych warsztatów tanecznych z kilku technik tańca!</w:t>
      </w:r>
    </w:p>
    <w:p w:rsidR="007B737C" w:rsidRDefault="005E099E">
      <w:r>
        <w:t>W tym roku 9. Jesienną Scenę Tańca poprzedza Tydzień Tańca. Tym samym chcemy sprawić, by nasze miasto zamieniło się na jeden listopadowy tydzień w taneczną stol</w:t>
      </w:r>
      <w:r>
        <w:t>icę województwa zachodniopomorskiego.</w:t>
      </w:r>
    </w:p>
    <w:p w:rsidR="007B737C" w:rsidRDefault="005E099E">
      <w:r>
        <w:t>Zapraszamy szczególnie młodzież gryfińską, do której adresowane są wydarzenia Tygodnia Tańca. A oto, co nas czeka:</w:t>
      </w:r>
    </w:p>
    <w:p w:rsidR="007B737C" w:rsidRDefault="005E099E">
      <w:pPr>
        <w:rPr>
          <w:b/>
        </w:rPr>
      </w:pPr>
      <w:r>
        <w:rPr>
          <w:b/>
        </w:rPr>
        <w:t xml:space="preserve">Poniedziałek 13.11.2017 </w:t>
      </w:r>
    </w:p>
    <w:p w:rsidR="007B737C" w:rsidRDefault="005E099E">
      <w:r>
        <w:t>Otwarte pokazy taneczne w technikach Street dance, Hip hop i Zumba. Do pokazów</w:t>
      </w:r>
      <w:r>
        <w:t xml:space="preserve"> zaprosiliśmy przedstawicieli gryfińskich szkół tańca. </w:t>
      </w:r>
    </w:p>
    <w:p w:rsidR="007B737C" w:rsidRDefault="005E099E">
      <w:r>
        <w:t xml:space="preserve">Początek o godzinie 15.00 </w:t>
      </w:r>
    </w:p>
    <w:p w:rsidR="007B737C" w:rsidRDefault="005E099E">
      <w:r>
        <w:t>Miejsce: Sala gimnastyczna Zespołu Szkół Ogólnokształcących w Gryfinie , ul. Niepodległości 16</w:t>
      </w:r>
    </w:p>
    <w:p w:rsidR="007B737C" w:rsidRDefault="005E099E">
      <w:r>
        <w:t>Czas trwania: 60 minut</w:t>
      </w:r>
    </w:p>
    <w:p w:rsidR="007B737C" w:rsidRDefault="007B737C"/>
    <w:p w:rsidR="007B737C" w:rsidRDefault="005E099E">
      <w:pPr>
        <w:rPr>
          <w:b/>
        </w:rPr>
      </w:pPr>
      <w:r>
        <w:rPr>
          <w:b/>
        </w:rPr>
        <w:t>Wtorek 14.11.2017</w:t>
      </w:r>
    </w:p>
    <w:p w:rsidR="007B737C" w:rsidRDefault="005E099E">
      <w:r>
        <w:t>Warsztaty otwarte dla wszystkich chę</w:t>
      </w:r>
      <w:r>
        <w:t>tnych z Gryfina i okolic. Warsztaty adresowane do młodzieży w wieku 14-20 lat. Warsztaty prowadzone będą przez instruktorów gryfińskich szkół tańca z takich technik jak:</w:t>
      </w:r>
    </w:p>
    <w:p w:rsidR="007B737C" w:rsidRDefault="005E099E">
      <w:r>
        <w:t>- street dance</w:t>
      </w:r>
    </w:p>
    <w:p w:rsidR="007B737C" w:rsidRDefault="005E099E">
      <w:r>
        <w:t>- zumba</w:t>
      </w:r>
    </w:p>
    <w:p w:rsidR="007B737C" w:rsidRDefault="005E099E">
      <w:r>
        <w:t>- taniec współczesny</w:t>
      </w:r>
    </w:p>
    <w:p w:rsidR="007B737C" w:rsidRDefault="005E099E">
      <w:r>
        <w:t>- taniec towarzyski</w:t>
      </w:r>
    </w:p>
    <w:p w:rsidR="007B737C" w:rsidRDefault="005E099E">
      <w:r>
        <w:t>Warsztaty rozpoczną si</w:t>
      </w:r>
      <w:r>
        <w:t>ę o godzinie 15.00.</w:t>
      </w:r>
    </w:p>
    <w:p w:rsidR="007B737C" w:rsidRDefault="005E099E">
      <w:r>
        <w:t>Przewidujemy cztery bloki warsztatowe po 45 minut.</w:t>
      </w:r>
    </w:p>
    <w:p w:rsidR="007B737C" w:rsidRDefault="005E099E">
      <w:r>
        <w:t xml:space="preserve">Kolejność oraz szczegóły dotyczące warsztatów pojawią się wkrótce. </w:t>
      </w:r>
    </w:p>
    <w:p w:rsidR="007B737C" w:rsidRDefault="007B737C"/>
    <w:p w:rsidR="007B737C" w:rsidRDefault="005E099E">
      <w:pPr>
        <w:rPr>
          <w:b/>
        </w:rPr>
      </w:pPr>
      <w:r>
        <w:rPr>
          <w:b/>
        </w:rPr>
        <w:t>Środa 15.11.2017</w:t>
      </w:r>
    </w:p>
    <w:p w:rsidR="007B737C" w:rsidRDefault="005E099E">
      <w:r>
        <w:t>Finał konkursu plastycznego EKSPRESJA W TAŃCU!</w:t>
      </w:r>
    </w:p>
    <w:p w:rsidR="007B737C" w:rsidRDefault="005E099E">
      <w:r>
        <w:t>Zrób zdjęcie, nakręć film, narysuj coś i zgłoś swoją</w:t>
      </w:r>
      <w:r>
        <w:t xml:space="preserve"> pracę do konkursu z okazji Tygodnia Tańca w Gryfinie. Dozwolone są wszelkie techniki malarskie, rysownicze, fotograficzne filmowe czy </w:t>
      </w:r>
      <w:r>
        <w:lastRenderedPageBreak/>
        <w:t>animacyjne. A może chcesz coś wyrzeźbić? Zgłoś swoją pracę w temacie EKSPRESJA W TAŃCU i wygraj nagrody. Konkurs adresowa</w:t>
      </w:r>
      <w:r>
        <w:t xml:space="preserve">ny jest do osób w wieku 14-20 lat z terenu Gryfina i okolic. Regulamin konkursu oraz informacja o nagrodach dostępne są tutaj http://gdk.com.pl/index.php?plik=ogloszenie&amp;ogloszenia_id=1401 Najlepsze prace zgłoszone do konkursu stworzą wystawę interaktywną </w:t>
      </w:r>
      <w:r>
        <w:t xml:space="preserve">dostępną dla odwiedzających już od 16.11 w budynku Gryfińskiego Domu Kultury przy ul. Szczecińskiej 17. </w:t>
      </w:r>
    </w:p>
    <w:p w:rsidR="007B737C" w:rsidRDefault="007B737C"/>
    <w:p w:rsidR="007B737C" w:rsidRDefault="005E099E">
      <w:pPr>
        <w:rPr>
          <w:b/>
        </w:rPr>
      </w:pPr>
      <w:r>
        <w:rPr>
          <w:b/>
        </w:rPr>
        <w:t xml:space="preserve">Piątek- niedziela 17-19.11.2017 </w:t>
      </w:r>
    </w:p>
    <w:p w:rsidR="007B737C" w:rsidRDefault="005E099E">
      <w:r>
        <w:t>Festiwal Jesienna Scena Tańca. A w ramach festiwalu zaprezentują się goście z Polski i z zagranicy, zobaczymy spektak</w:t>
      </w:r>
      <w:r>
        <w:t>le wieczorne a przez cały weekend odbywać się będą warsztaty taneczne. W sobotę zapraszamy na Silent Disco.</w:t>
      </w:r>
    </w:p>
    <w:sectPr w:rsidR="007B73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9E" w:rsidRDefault="005E099E">
      <w:pPr>
        <w:spacing w:after="0" w:line="240" w:lineRule="auto"/>
      </w:pPr>
      <w:r>
        <w:separator/>
      </w:r>
    </w:p>
  </w:endnote>
  <w:endnote w:type="continuationSeparator" w:id="0">
    <w:p w:rsidR="005E099E" w:rsidRDefault="005E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9E" w:rsidRDefault="005E09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099E" w:rsidRDefault="005E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737C"/>
    <w:rsid w:val="005E099E"/>
    <w:rsid w:val="007B737C"/>
    <w:rsid w:val="00E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06661-DE8D-4720-A821-30AF60A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Laptop</cp:lastModifiedBy>
  <cp:revision>2</cp:revision>
  <dcterms:created xsi:type="dcterms:W3CDTF">2017-10-23T12:15:00Z</dcterms:created>
  <dcterms:modified xsi:type="dcterms:W3CDTF">2017-10-23T12:15:00Z</dcterms:modified>
</cp:coreProperties>
</file>